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2033424"/>
    <w:p w14:paraId="7FB9F479" w14:textId="2237660D" w:rsidR="00CC01E0" w:rsidRPr="00CC01E0" w:rsidRDefault="00025AD5" w:rsidP="00CC01E0">
      <w:pPr>
        <w:ind w:left="708"/>
        <w:jc w:val="right"/>
      </w:pPr>
      <w:sdt>
        <w:sdtPr>
          <w:id w:val="-1395815509"/>
          <w:placeholder>
            <w:docPart w:val="DefaultPlaceholder_-1854013440"/>
          </w:placeholder>
        </w:sdtPr>
        <w:sdtEndPr/>
        <w:sdtContent>
          <w:r w:rsidR="00F53A0F">
            <w:t>Wprowadź m</w:t>
          </w:r>
          <w:r w:rsidR="00CC01E0" w:rsidRPr="00CC01E0">
            <w:t>iejscowoś</w:t>
          </w:r>
          <w:r w:rsidR="00CC01E0">
            <w:t>ć</w:t>
          </w:r>
        </w:sdtContent>
      </w:sdt>
      <w:r w:rsidR="00CC01E0" w:rsidRPr="00CC01E0">
        <w:t>, dnia</w:t>
      </w:r>
      <w:r w:rsidR="00CC01E0">
        <w:t xml:space="preserve"> </w:t>
      </w:r>
      <w:sdt>
        <w:sdtPr>
          <w:id w:val="207068833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01E0">
            <w:t>wprowadź datę</w:t>
          </w:r>
        </w:sdtContent>
      </w:sdt>
      <w:r w:rsidR="00CC01E0">
        <w:t xml:space="preserve"> r.</w:t>
      </w:r>
      <w:r w:rsidR="00CC01E0" w:rsidRPr="00CC01E0">
        <w:t xml:space="preserve"> </w:t>
      </w:r>
    </w:p>
    <w:p w14:paraId="32DDA148" w14:textId="4AF7E4B8" w:rsidR="00CC01E0" w:rsidRDefault="00CC01E0" w:rsidP="006B0ED1">
      <w:pPr>
        <w:jc w:val="center"/>
        <w:rPr>
          <w:b/>
          <w:bCs/>
          <w:sz w:val="28"/>
          <w:szCs w:val="28"/>
        </w:rPr>
      </w:pPr>
    </w:p>
    <w:p w14:paraId="230E43FB" w14:textId="77777777" w:rsidR="005A26B4" w:rsidRDefault="005A26B4" w:rsidP="006B0ED1">
      <w:pPr>
        <w:jc w:val="center"/>
        <w:rPr>
          <w:b/>
          <w:bCs/>
          <w:sz w:val="28"/>
          <w:szCs w:val="28"/>
        </w:rPr>
      </w:pPr>
    </w:p>
    <w:p w14:paraId="4224916C" w14:textId="1BE4C81C" w:rsidR="009312C9" w:rsidRPr="006B0ED1" w:rsidRDefault="009312C9" w:rsidP="006B0ED1">
      <w:pPr>
        <w:jc w:val="center"/>
        <w:rPr>
          <w:b/>
          <w:bCs/>
          <w:sz w:val="28"/>
          <w:szCs w:val="28"/>
        </w:rPr>
      </w:pPr>
      <w:r w:rsidRPr="00715314">
        <w:rPr>
          <w:b/>
          <w:bCs/>
          <w:sz w:val="28"/>
          <w:szCs w:val="28"/>
        </w:rPr>
        <w:t>Formularz Informacyjny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23"/>
        <w:gridCol w:w="1224"/>
        <w:gridCol w:w="1224"/>
        <w:gridCol w:w="1223"/>
        <w:gridCol w:w="1224"/>
        <w:gridCol w:w="1224"/>
      </w:tblGrid>
      <w:tr w:rsidR="009312C9" w14:paraId="459B85A5" w14:textId="77777777" w:rsidTr="00CC01E0">
        <w:trPr>
          <w:trHeight w:val="8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FEF1BA" w14:textId="77777777" w:rsidR="009312C9" w:rsidRPr="00CC01E0" w:rsidRDefault="009312C9" w:rsidP="002A7774">
            <w:pPr>
              <w:jc w:val="center"/>
            </w:pPr>
            <w:r w:rsidRPr="00CC01E0">
              <w:t>Nazwa firmy</w:t>
            </w:r>
          </w:p>
        </w:tc>
        <w:sdt>
          <w:sdtPr>
            <w:id w:val="1472943574"/>
            <w:placeholder>
              <w:docPart w:val="DD77449853A242A68AB6F68EA8B7FF69"/>
            </w:placeholder>
            <w:showingPlcHdr/>
          </w:sdtPr>
          <w:sdtEndPr/>
          <w:sdtContent>
            <w:tc>
              <w:tcPr>
                <w:tcW w:w="87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8C40B7" w14:textId="77777777" w:rsidR="009312C9" w:rsidRPr="00695017" w:rsidRDefault="009312C9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2C9" w14:paraId="230E1961" w14:textId="77777777" w:rsidTr="00CC01E0">
        <w:trPr>
          <w:trHeight w:val="822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62EA9F" w14:textId="77777777" w:rsidR="009312C9" w:rsidRPr="00CC01E0" w:rsidRDefault="009312C9" w:rsidP="002A7774">
            <w:pPr>
              <w:jc w:val="center"/>
            </w:pPr>
            <w:r w:rsidRPr="00CC01E0">
              <w:t>Adres firmy</w:t>
            </w:r>
          </w:p>
        </w:tc>
        <w:sdt>
          <w:sdtPr>
            <w:id w:val="1337191791"/>
            <w:placeholder>
              <w:docPart w:val="DD77449853A242A68AB6F68EA8B7FF69"/>
            </w:placeholder>
            <w:showingPlcHdr/>
          </w:sdtPr>
          <w:sdtEndPr/>
          <w:sdtContent>
            <w:tc>
              <w:tcPr>
                <w:tcW w:w="876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FCFD43E" w14:textId="77777777" w:rsidR="009312C9" w:rsidRPr="00695017" w:rsidRDefault="009312C9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2C9" w14:paraId="621B4328" w14:textId="77777777" w:rsidTr="00CC01E0">
        <w:trPr>
          <w:trHeight w:val="40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06352" w14:textId="77777777" w:rsidR="009312C9" w:rsidRPr="00CC01E0" w:rsidRDefault="009312C9" w:rsidP="002A7774">
            <w:pPr>
              <w:jc w:val="center"/>
            </w:pPr>
            <w:r w:rsidRPr="00CC01E0">
              <w:t>Profil działalności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71F2CC3" w14:textId="77777777" w:rsidR="009312C9" w:rsidRPr="00695017" w:rsidRDefault="009312C9" w:rsidP="002A77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20504F1" w14:textId="77777777" w:rsidR="009312C9" w:rsidRPr="00695017" w:rsidRDefault="009312C9" w:rsidP="002A7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695017">
              <w:rPr>
                <w:sz w:val="18"/>
                <w:szCs w:val="18"/>
              </w:rPr>
              <w:t>ieprzowina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59B4BB2" w14:textId="77777777" w:rsidR="009312C9" w:rsidRPr="00695017" w:rsidRDefault="009312C9" w:rsidP="002A7774">
            <w:pPr>
              <w:jc w:val="center"/>
              <w:rPr>
                <w:sz w:val="18"/>
                <w:szCs w:val="18"/>
              </w:rPr>
            </w:pPr>
            <w:r w:rsidRPr="00695017">
              <w:rPr>
                <w:sz w:val="18"/>
                <w:szCs w:val="18"/>
              </w:rPr>
              <w:t>wołowina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1B3C3B5" w14:textId="77777777" w:rsidR="009312C9" w:rsidRPr="00695017" w:rsidRDefault="009312C9" w:rsidP="002A7774">
            <w:pPr>
              <w:jc w:val="center"/>
              <w:rPr>
                <w:sz w:val="18"/>
                <w:szCs w:val="18"/>
              </w:rPr>
            </w:pPr>
            <w:r w:rsidRPr="00695017">
              <w:rPr>
                <w:sz w:val="18"/>
                <w:szCs w:val="18"/>
              </w:rPr>
              <w:t>drób</w:t>
            </w:r>
          </w:p>
        </w:tc>
        <w:tc>
          <w:tcPr>
            <w:tcW w:w="1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867BAA5" w14:textId="77777777" w:rsidR="009312C9" w:rsidRPr="00695017" w:rsidRDefault="009312C9" w:rsidP="002A7774">
            <w:pPr>
              <w:jc w:val="center"/>
              <w:rPr>
                <w:sz w:val="18"/>
                <w:szCs w:val="18"/>
              </w:rPr>
            </w:pPr>
            <w:r w:rsidRPr="00695017">
              <w:rPr>
                <w:sz w:val="18"/>
                <w:szCs w:val="18"/>
              </w:rPr>
              <w:t>inne mięso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E6FEEC9" w14:textId="77777777" w:rsidR="009312C9" w:rsidRPr="00695017" w:rsidRDefault="009312C9" w:rsidP="002A7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95017">
              <w:rPr>
                <w:sz w:val="18"/>
                <w:szCs w:val="18"/>
              </w:rPr>
              <w:t>rodukcja hallal/koszerna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285A40" w14:textId="77777777" w:rsidR="009312C9" w:rsidRPr="00695017" w:rsidRDefault="009312C9" w:rsidP="002A7774">
            <w:pPr>
              <w:jc w:val="center"/>
              <w:rPr>
                <w:sz w:val="18"/>
                <w:szCs w:val="18"/>
              </w:rPr>
            </w:pPr>
            <w:r w:rsidRPr="00695017">
              <w:rPr>
                <w:sz w:val="18"/>
                <w:szCs w:val="18"/>
              </w:rPr>
              <w:t>inne</w:t>
            </w:r>
          </w:p>
        </w:tc>
      </w:tr>
      <w:tr w:rsidR="009312C9" w14:paraId="304AC020" w14:textId="77777777" w:rsidTr="00CC01E0">
        <w:trPr>
          <w:trHeight w:val="51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EC43C0" w14:textId="77777777" w:rsidR="009312C9" w:rsidRPr="00CC01E0" w:rsidRDefault="009312C9" w:rsidP="002A7774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4EFFE01" w14:textId="77777777" w:rsidR="009312C9" w:rsidRPr="00695017" w:rsidRDefault="009312C9" w:rsidP="00CC0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695017">
              <w:rPr>
                <w:sz w:val="18"/>
                <w:szCs w:val="18"/>
              </w:rPr>
              <w:t>andel</w:t>
            </w:r>
          </w:p>
        </w:tc>
        <w:sdt>
          <w:sdtPr>
            <w:rPr>
              <w:sz w:val="18"/>
              <w:szCs w:val="18"/>
            </w:rPr>
            <w:id w:val="90226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F063B9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2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22E979B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781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7B089F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057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06AA81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35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9C80288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404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9161C5D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312C9" w14:paraId="2766F85C" w14:textId="77777777" w:rsidTr="00CC01E0">
        <w:trPr>
          <w:trHeight w:val="34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B96923" w14:textId="77777777" w:rsidR="009312C9" w:rsidRPr="00CC01E0" w:rsidRDefault="009312C9" w:rsidP="002A7774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A033190" w14:textId="77777777" w:rsidR="009312C9" w:rsidRPr="00695017" w:rsidRDefault="009312C9" w:rsidP="00CC0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95017">
              <w:rPr>
                <w:sz w:val="18"/>
                <w:szCs w:val="18"/>
              </w:rPr>
              <w:t>ozbiór</w:t>
            </w:r>
          </w:p>
        </w:tc>
        <w:sdt>
          <w:sdtPr>
            <w:rPr>
              <w:sz w:val="18"/>
              <w:szCs w:val="18"/>
            </w:rPr>
            <w:id w:val="-209562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79156F4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734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DC188DC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84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AC3EEE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99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F71697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506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2A6870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7482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DF55266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312C9" w14:paraId="4CFC2D3B" w14:textId="77777777" w:rsidTr="00CC01E0">
        <w:trPr>
          <w:trHeight w:val="32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52AB14" w14:textId="77777777" w:rsidR="009312C9" w:rsidRPr="00CC01E0" w:rsidRDefault="009312C9" w:rsidP="002A7774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279E6F2" w14:textId="77777777" w:rsidR="009312C9" w:rsidRPr="00695017" w:rsidRDefault="009312C9" w:rsidP="00CC0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695017">
              <w:rPr>
                <w:sz w:val="18"/>
                <w:szCs w:val="18"/>
              </w:rPr>
              <w:t>bróbka</w:t>
            </w:r>
          </w:p>
        </w:tc>
        <w:sdt>
          <w:sdtPr>
            <w:rPr>
              <w:sz w:val="18"/>
              <w:szCs w:val="18"/>
            </w:rPr>
            <w:id w:val="93155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99DB318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664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EC901D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182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B616DB1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587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BA123E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2786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5AA06D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053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3C94F83" w14:textId="77777777" w:rsidR="009312C9" w:rsidRPr="00695017" w:rsidRDefault="009312C9" w:rsidP="002A777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312C9" w14:paraId="5B970E10" w14:textId="77777777" w:rsidTr="00CC01E0">
        <w:trPr>
          <w:trHeight w:val="30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6005B5" w14:textId="77777777" w:rsidR="009312C9" w:rsidRPr="00CC01E0" w:rsidRDefault="009312C9" w:rsidP="002A7774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BC798FD" w14:textId="04BA3F71" w:rsidR="009312C9" w:rsidRPr="00695017" w:rsidRDefault="009312C9" w:rsidP="00CC01E0">
            <w:r>
              <w:rPr>
                <w:sz w:val="18"/>
                <w:szCs w:val="18"/>
              </w:rPr>
              <w:t>d</w:t>
            </w:r>
            <w:r w:rsidRPr="00454F38">
              <w:rPr>
                <w:sz w:val="18"/>
                <w:szCs w:val="18"/>
              </w:rPr>
              <w:t>odatkowe informacje:</w:t>
            </w:r>
          </w:p>
        </w:tc>
        <w:sdt>
          <w:sdtPr>
            <w:id w:val="945358484"/>
            <w:placeholder>
              <w:docPart w:val="DD77449853A242A68AB6F68EA8B7FF69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451082" w14:textId="77777777" w:rsidR="009312C9" w:rsidRPr="00695017" w:rsidRDefault="009312C9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2C9" w14:paraId="0661224D" w14:textId="77777777" w:rsidTr="00CC01E0">
        <w:trPr>
          <w:trHeight w:val="31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C37CA" w14:textId="5F9060C3" w:rsidR="009312C9" w:rsidRPr="00CC01E0" w:rsidRDefault="006B0ED1" w:rsidP="002A7774">
            <w:pPr>
              <w:jc w:val="center"/>
            </w:pPr>
            <w:r w:rsidRPr="00CC01E0">
              <w:t>Reprezentacja Firmy</w:t>
            </w:r>
            <w:r w:rsidR="009312C9" w:rsidRPr="00CC01E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9877946" w14:textId="1C0E68FE" w:rsidR="009312C9" w:rsidRPr="009312C9" w:rsidRDefault="009312C9" w:rsidP="00CC0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312C9">
              <w:rPr>
                <w:sz w:val="18"/>
                <w:szCs w:val="18"/>
              </w:rPr>
              <w:t>mię i nazwisko</w:t>
            </w:r>
          </w:p>
        </w:tc>
        <w:sdt>
          <w:sdtPr>
            <w:id w:val="474499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9950EB0" w14:textId="123E1863" w:rsidR="009312C9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2C9" w14:paraId="3CE9E6BD" w14:textId="77777777" w:rsidTr="00CC01E0">
        <w:trPr>
          <w:trHeight w:val="31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367F62" w14:textId="77777777" w:rsidR="009312C9" w:rsidRPr="00CC01E0" w:rsidRDefault="009312C9" w:rsidP="002A7774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20C51FD" w14:textId="77EB61CC" w:rsidR="009312C9" w:rsidRPr="009312C9" w:rsidRDefault="006B0ED1" w:rsidP="00CC0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312C9" w:rsidRPr="009312C9">
              <w:rPr>
                <w:sz w:val="18"/>
                <w:szCs w:val="18"/>
              </w:rPr>
              <w:t>el. kom.</w:t>
            </w:r>
          </w:p>
        </w:tc>
        <w:sdt>
          <w:sdtPr>
            <w:id w:val="-1098551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2C1B92D" w14:textId="4F756BBD" w:rsidR="009312C9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2C9" w14:paraId="67E21D78" w14:textId="77777777" w:rsidTr="00CC01E0">
        <w:trPr>
          <w:trHeight w:val="31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4292D4" w14:textId="77777777" w:rsidR="009312C9" w:rsidRPr="00CC01E0" w:rsidRDefault="009312C9" w:rsidP="002A7774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B0B9902" w14:textId="5030B641" w:rsidR="009312C9" w:rsidRPr="009312C9" w:rsidRDefault="009312C9" w:rsidP="00CC01E0">
            <w:pPr>
              <w:rPr>
                <w:sz w:val="18"/>
                <w:szCs w:val="18"/>
              </w:rPr>
            </w:pPr>
            <w:r w:rsidRPr="009312C9">
              <w:rPr>
                <w:sz w:val="18"/>
                <w:szCs w:val="18"/>
              </w:rPr>
              <w:t>e-mail</w:t>
            </w:r>
          </w:p>
        </w:tc>
        <w:sdt>
          <w:sdtPr>
            <w:id w:val="-1091084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07C373" w14:textId="31695028" w:rsidR="009312C9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ED1" w14:paraId="1EA39C46" w14:textId="77777777" w:rsidTr="00CC01E0">
        <w:trPr>
          <w:trHeight w:val="31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F1D68" w14:textId="1B286205" w:rsidR="006B0ED1" w:rsidRPr="00CC01E0" w:rsidRDefault="006B0ED1" w:rsidP="002A7774">
            <w:pPr>
              <w:jc w:val="center"/>
            </w:pPr>
            <w:r w:rsidRPr="00CC01E0">
              <w:t>Sekretariat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627792D" w14:textId="43006934" w:rsidR="006B0ED1" w:rsidRPr="006B0ED1" w:rsidRDefault="006B0ED1" w:rsidP="00CC01E0">
            <w:pPr>
              <w:rPr>
                <w:sz w:val="18"/>
                <w:szCs w:val="18"/>
              </w:rPr>
            </w:pPr>
            <w:r w:rsidRPr="006B0ED1">
              <w:rPr>
                <w:sz w:val="18"/>
                <w:szCs w:val="18"/>
              </w:rPr>
              <w:t>tel.</w:t>
            </w:r>
          </w:p>
        </w:tc>
        <w:sdt>
          <w:sdtPr>
            <w:id w:val="-2008046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D77F94C" w14:textId="7B354DB9" w:rsidR="006B0ED1" w:rsidRPr="00695017" w:rsidRDefault="00CC01E0" w:rsidP="00CC01E0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ED1" w14:paraId="635EAFC4" w14:textId="77777777" w:rsidTr="00CC01E0">
        <w:trPr>
          <w:trHeight w:val="40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64BC69" w14:textId="77777777" w:rsidR="006B0ED1" w:rsidRPr="00CC01E0" w:rsidRDefault="006B0ED1" w:rsidP="002A7774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73E5D70" w14:textId="02EF6DCB" w:rsidR="006B0ED1" w:rsidRPr="006B0ED1" w:rsidRDefault="006B0ED1" w:rsidP="00CC01E0">
            <w:pPr>
              <w:rPr>
                <w:sz w:val="18"/>
                <w:szCs w:val="18"/>
              </w:rPr>
            </w:pPr>
            <w:r w:rsidRPr="006B0ED1">
              <w:rPr>
                <w:sz w:val="18"/>
                <w:szCs w:val="18"/>
              </w:rPr>
              <w:t>e-mail</w:t>
            </w:r>
          </w:p>
        </w:tc>
        <w:sdt>
          <w:sdtPr>
            <w:id w:val="1982350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D0892" w14:textId="2F42B1C0" w:rsidR="006B0ED1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ED1" w14:paraId="349097A1" w14:textId="77777777" w:rsidTr="00CC01E0">
        <w:trPr>
          <w:trHeight w:val="82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6AC3E5D" w14:textId="40DCFA2C" w:rsidR="006B0ED1" w:rsidRPr="00CC01E0" w:rsidRDefault="006B0ED1" w:rsidP="002A7774">
            <w:pPr>
              <w:jc w:val="center"/>
            </w:pPr>
            <w:r w:rsidRPr="00CC01E0">
              <w:t>PR i Marketing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601095A" w14:textId="117EB6CE" w:rsidR="006B0ED1" w:rsidRPr="00695017" w:rsidRDefault="006B0ED1" w:rsidP="00CC01E0">
            <w:r>
              <w:rPr>
                <w:sz w:val="18"/>
                <w:szCs w:val="18"/>
              </w:rPr>
              <w:t>i</w:t>
            </w:r>
            <w:r w:rsidRPr="009312C9">
              <w:rPr>
                <w:sz w:val="18"/>
                <w:szCs w:val="18"/>
              </w:rPr>
              <w:t>mię i nazwisko</w:t>
            </w:r>
          </w:p>
        </w:tc>
        <w:sdt>
          <w:sdtPr>
            <w:id w:val="59143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top w:val="single" w:sz="4" w:space="0" w:color="auto"/>
                  <w:left w:val="dotted" w:sz="4" w:space="0" w:color="auto"/>
                </w:tcBorders>
                <w:vAlign w:val="center"/>
              </w:tcPr>
              <w:p w14:paraId="38E1413D" w14:textId="04501256" w:rsidR="006B0ED1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ED1" w14:paraId="02AE297B" w14:textId="77777777" w:rsidTr="00CC01E0">
        <w:trPr>
          <w:trHeight w:val="82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A15C67E" w14:textId="0DF1719A" w:rsidR="006B0ED1" w:rsidRPr="00CC01E0" w:rsidRDefault="006B0ED1" w:rsidP="002A7774">
            <w:pPr>
              <w:jc w:val="center"/>
            </w:pPr>
            <w:r w:rsidRPr="00CC01E0">
              <w:t>Aspekty weterynaryjne</w:t>
            </w:r>
          </w:p>
        </w:tc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5B80E04" w14:textId="4537BCD3" w:rsidR="006B0ED1" w:rsidRPr="00695017" w:rsidRDefault="006B0ED1" w:rsidP="00CC01E0">
            <w:r>
              <w:rPr>
                <w:sz w:val="18"/>
                <w:szCs w:val="18"/>
              </w:rPr>
              <w:t>i</w:t>
            </w:r>
            <w:r w:rsidRPr="009312C9">
              <w:rPr>
                <w:sz w:val="18"/>
                <w:szCs w:val="18"/>
              </w:rPr>
              <w:t>mię i nazwisko</w:t>
            </w:r>
          </w:p>
        </w:tc>
        <w:sdt>
          <w:sdtPr>
            <w:id w:val="1318153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left w:val="dotted" w:sz="4" w:space="0" w:color="auto"/>
                </w:tcBorders>
                <w:vAlign w:val="center"/>
              </w:tcPr>
              <w:p w14:paraId="206CA2CC" w14:textId="16D921DA" w:rsidR="006B0ED1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ED1" w14:paraId="303C7B4D" w14:textId="77777777" w:rsidTr="00CC01E0">
        <w:trPr>
          <w:trHeight w:val="82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E79FE17" w14:textId="4A132A60" w:rsidR="006B0ED1" w:rsidRPr="00CC01E0" w:rsidRDefault="006B0ED1" w:rsidP="002A7774">
            <w:pPr>
              <w:jc w:val="center"/>
            </w:pPr>
            <w:r w:rsidRPr="00CC01E0">
              <w:t>Przepływ informacji</w:t>
            </w:r>
          </w:p>
        </w:tc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5EA4F6C" w14:textId="0653C924" w:rsidR="006B0ED1" w:rsidRPr="00695017" w:rsidRDefault="006B0ED1" w:rsidP="00CC01E0">
            <w:r>
              <w:rPr>
                <w:sz w:val="18"/>
                <w:szCs w:val="18"/>
              </w:rPr>
              <w:t>i</w:t>
            </w:r>
            <w:r w:rsidRPr="009312C9">
              <w:rPr>
                <w:sz w:val="18"/>
                <w:szCs w:val="18"/>
              </w:rPr>
              <w:t>mię i nazwisko</w:t>
            </w:r>
          </w:p>
        </w:tc>
        <w:sdt>
          <w:sdtPr>
            <w:id w:val="-1184352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left w:val="dotted" w:sz="4" w:space="0" w:color="auto"/>
                </w:tcBorders>
                <w:vAlign w:val="center"/>
              </w:tcPr>
              <w:p w14:paraId="5915B137" w14:textId="0ABBF52A" w:rsidR="006B0ED1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ED1" w14:paraId="44A34088" w14:textId="77777777" w:rsidTr="00CC01E0">
        <w:trPr>
          <w:trHeight w:val="82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52F72A" w14:textId="12D15668" w:rsidR="006B0ED1" w:rsidRPr="00CC01E0" w:rsidRDefault="006B0ED1" w:rsidP="002A7774">
            <w:pPr>
              <w:jc w:val="center"/>
            </w:pPr>
            <w:r w:rsidRPr="00CC01E0">
              <w:t>Handel/eksport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EACCAA8" w14:textId="57581F6D" w:rsidR="006B0ED1" w:rsidRPr="00695017" w:rsidRDefault="006B0ED1" w:rsidP="00CC01E0">
            <w:r>
              <w:rPr>
                <w:sz w:val="18"/>
                <w:szCs w:val="18"/>
              </w:rPr>
              <w:t>i</w:t>
            </w:r>
            <w:r w:rsidRPr="009312C9">
              <w:rPr>
                <w:sz w:val="18"/>
                <w:szCs w:val="18"/>
              </w:rPr>
              <w:t>mię i nazwisko</w:t>
            </w:r>
          </w:p>
        </w:tc>
        <w:sdt>
          <w:sdtPr>
            <w:id w:val="-668858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  <w:gridSpan w:val="6"/>
                <w:tcBorders>
                  <w:left w:val="dotted" w:sz="4" w:space="0" w:color="auto"/>
                </w:tcBorders>
                <w:vAlign w:val="center"/>
              </w:tcPr>
              <w:p w14:paraId="58E0D6F4" w14:textId="3CA103CD" w:rsidR="006B0ED1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ED1" w14:paraId="690EAF17" w14:textId="77777777" w:rsidTr="00CC01E0">
        <w:trPr>
          <w:trHeight w:val="82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EF7ED7" w14:textId="6924F192" w:rsidR="006B0ED1" w:rsidRPr="00CC01E0" w:rsidRDefault="006B0ED1" w:rsidP="002A7774">
            <w:pPr>
              <w:jc w:val="center"/>
            </w:pPr>
            <w:r w:rsidRPr="00CC01E0">
              <w:t>Strona www</w:t>
            </w:r>
          </w:p>
        </w:tc>
        <w:sdt>
          <w:sdtPr>
            <w:id w:val="669829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6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FE1EB5B" w14:textId="2B67E1A5" w:rsidR="006B0ED1" w:rsidRPr="00695017" w:rsidRDefault="00CC01E0" w:rsidP="002A7774">
                <w:r w:rsidRPr="00E104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EDA44CB" w14:textId="77777777" w:rsidR="005A26B4" w:rsidRDefault="005A26B4" w:rsidP="005A26B4">
      <w:pPr>
        <w:pStyle w:val="Bezodstpw"/>
        <w:jc w:val="both"/>
      </w:pPr>
    </w:p>
    <w:p w14:paraId="1E783829" w14:textId="74056AAC" w:rsidR="00715314" w:rsidRPr="00695017" w:rsidRDefault="00715314" w:rsidP="005A26B4">
      <w:pPr>
        <w:pStyle w:val="Bezodstpw"/>
        <w:jc w:val="both"/>
      </w:pPr>
      <w:r w:rsidRPr="00695017">
        <w:t xml:space="preserve">Niniejsze dane są traktowane jako poufne i nie będą przekazywane osobom trzecim bez zezwolenia firmy członkowskiej. </w:t>
      </w:r>
    </w:p>
    <w:p w14:paraId="3B6EAAD1" w14:textId="77777777" w:rsidR="00695017" w:rsidRPr="00695017" w:rsidRDefault="00695017" w:rsidP="005A26B4">
      <w:pPr>
        <w:pStyle w:val="Bezodstpw"/>
        <w:jc w:val="both"/>
      </w:pPr>
    </w:p>
    <w:p w14:paraId="7BA53503" w14:textId="5621D1AB" w:rsidR="00695017" w:rsidRDefault="00715314" w:rsidP="005A26B4">
      <w:pPr>
        <w:pStyle w:val="Bezodstpw"/>
        <w:jc w:val="both"/>
      </w:pPr>
      <w:r w:rsidRPr="00695017">
        <w:t>Potwierdzam autentyczność przekazanych danych</w:t>
      </w:r>
      <w:r w:rsidR="009E0611">
        <w:t>.</w:t>
      </w:r>
    </w:p>
    <w:p w14:paraId="6BE6EC9D" w14:textId="77777777" w:rsidR="005A26B4" w:rsidRDefault="005A26B4" w:rsidP="005A26B4">
      <w:pPr>
        <w:pStyle w:val="Bezodstpw"/>
        <w:jc w:val="both"/>
      </w:pPr>
    </w:p>
    <w:p w14:paraId="4E3C6C88" w14:textId="5240731A" w:rsidR="00695017" w:rsidRDefault="00695017" w:rsidP="00CC01E0">
      <w:pPr>
        <w:pStyle w:val="Bezodstpw"/>
        <w:ind w:right="685"/>
        <w:jc w:val="right"/>
      </w:pPr>
      <w:r w:rsidRPr="00F53A0F">
        <w:rPr>
          <w:color w:val="AEAAAA" w:themeColor="background2" w:themeShade="BF"/>
        </w:rPr>
        <w:t>_______________________</w:t>
      </w:r>
      <w:r>
        <w:tab/>
      </w:r>
    </w:p>
    <w:p w14:paraId="4C90A27C" w14:textId="546354BC" w:rsidR="00695017" w:rsidRPr="00CC01E0" w:rsidRDefault="00695017" w:rsidP="00CC01E0">
      <w:pPr>
        <w:pStyle w:val="Bezodstpw"/>
        <w:ind w:right="1110"/>
        <w:jc w:val="right"/>
        <w:rPr>
          <w:color w:val="AEAAAA" w:themeColor="background2" w:themeShade="BF"/>
          <w:sz w:val="20"/>
          <w:szCs w:val="20"/>
        </w:rPr>
      </w:pPr>
      <w:r w:rsidRPr="00CC01E0">
        <w:rPr>
          <w:color w:val="AEAAAA" w:themeColor="background2" w:themeShade="BF"/>
          <w:sz w:val="20"/>
          <w:szCs w:val="20"/>
        </w:rPr>
        <w:t>(pieczęć</w:t>
      </w:r>
      <w:r w:rsidR="00CC01E0" w:rsidRPr="00CC01E0">
        <w:rPr>
          <w:color w:val="AEAAAA" w:themeColor="background2" w:themeShade="BF"/>
          <w:sz w:val="20"/>
          <w:szCs w:val="20"/>
        </w:rPr>
        <w:t xml:space="preserve"> firmowa i podpis</w:t>
      </w:r>
      <w:r w:rsidRPr="00CC01E0">
        <w:rPr>
          <w:color w:val="AEAAAA" w:themeColor="background2" w:themeShade="BF"/>
          <w:sz w:val="20"/>
          <w:szCs w:val="20"/>
        </w:rPr>
        <w:t>)</w:t>
      </w:r>
      <w:bookmarkEnd w:id="0"/>
    </w:p>
    <w:sectPr w:rsidR="00695017" w:rsidRPr="00CC01E0" w:rsidSect="00695017">
      <w:headerReference w:type="default" r:id="rId6"/>
      <w:headerReference w:type="first" r:id="rId7"/>
      <w:pgSz w:w="11906" w:h="16838"/>
      <w:pgMar w:top="720" w:right="720" w:bottom="720" w:left="72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0984" w14:textId="77777777" w:rsidR="00025AD5" w:rsidRDefault="00025AD5" w:rsidP="00241834">
      <w:pPr>
        <w:spacing w:after="0" w:line="240" w:lineRule="auto"/>
      </w:pPr>
      <w:r>
        <w:separator/>
      </w:r>
    </w:p>
  </w:endnote>
  <w:endnote w:type="continuationSeparator" w:id="0">
    <w:p w14:paraId="2493AE85" w14:textId="77777777" w:rsidR="00025AD5" w:rsidRDefault="00025AD5" w:rsidP="0024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2404" w14:textId="77777777" w:rsidR="00025AD5" w:rsidRDefault="00025AD5" w:rsidP="00241834">
      <w:pPr>
        <w:spacing w:after="0" w:line="240" w:lineRule="auto"/>
      </w:pPr>
      <w:r>
        <w:separator/>
      </w:r>
    </w:p>
  </w:footnote>
  <w:footnote w:type="continuationSeparator" w:id="0">
    <w:p w14:paraId="055E3607" w14:textId="77777777" w:rsidR="00025AD5" w:rsidRDefault="00025AD5" w:rsidP="0024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2D26" w14:textId="77777777" w:rsidR="00241834" w:rsidRDefault="002418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7CF28D" wp14:editId="0519CA15">
          <wp:simplePos x="0" y="0"/>
          <wp:positionH relativeFrom="page">
            <wp:posOffset>-5080</wp:posOffset>
          </wp:positionH>
          <wp:positionV relativeFrom="page">
            <wp:posOffset>1270</wp:posOffset>
          </wp:positionV>
          <wp:extent cx="7559040" cy="10689590"/>
          <wp:effectExtent l="0" t="0" r="0" b="0"/>
          <wp:wrapNone/>
          <wp:docPr id="1" name="Obraz 3" descr="PM_210x297mm_spad2mm_wariant_uzupelniajac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M_210x297mm_spad2mm_wariant_uzupelniajac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1D5B" w14:textId="26D34F86" w:rsidR="00EE1581" w:rsidRDefault="00EE15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9E95C2" wp14:editId="498BA184">
          <wp:simplePos x="0" y="0"/>
          <wp:positionH relativeFrom="page">
            <wp:posOffset>14107</wp:posOffset>
          </wp:positionH>
          <wp:positionV relativeFrom="page">
            <wp:posOffset>1270</wp:posOffset>
          </wp:positionV>
          <wp:extent cx="7562850" cy="10694864"/>
          <wp:effectExtent l="0" t="0" r="0" b="0"/>
          <wp:wrapNone/>
          <wp:docPr id="5" name="Obraz 5" descr="PM_210x297mm_spad2mm_wariant_peln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M_210x297mm_spad2mm_wariant_peln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ypew7G5yYAamo5meuN6rFwTR5Ubpb5xYw2fejdLz9VVNK3M8qY6Nw7jg/GIDpPf2OgFoMSv49h3bRG1aLA3og==" w:salt="Uq+wDMDY2scSr/taJRGX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81"/>
    <w:rsid w:val="00025AD5"/>
    <w:rsid w:val="00051A56"/>
    <w:rsid w:val="00241834"/>
    <w:rsid w:val="00272098"/>
    <w:rsid w:val="004230EC"/>
    <w:rsid w:val="00454F38"/>
    <w:rsid w:val="00520330"/>
    <w:rsid w:val="005A26B4"/>
    <w:rsid w:val="00695017"/>
    <w:rsid w:val="006B0ED1"/>
    <w:rsid w:val="00715314"/>
    <w:rsid w:val="009312C9"/>
    <w:rsid w:val="009E0611"/>
    <w:rsid w:val="00CC01E0"/>
    <w:rsid w:val="00D3624D"/>
    <w:rsid w:val="00DE6779"/>
    <w:rsid w:val="00EE1581"/>
    <w:rsid w:val="00F5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338"/>
  <w15:chartTrackingRefBased/>
  <w15:docId w15:val="{8A833344-5764-4438-B5C3-9E3893A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34"/>
  </w:style>
  <w:style w:type="paragraph" w:styleId="Stopka">
    <w:name w:val="footer"/>
    <w:basedOn w:val="Normalny"/>
    <w:link w:val="StopkaZnak"/>
    <w:uiPriority w:val="99"/>
    <w:unhideWhenUsed/>
    <w:rsid w:val="0024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34"/>
  </w:style>
  <w:style w:type="table" w:styleId="Tabela-Siatka">
    <w:name w:val="Table Grid"/>
    <w:basedOn w:val="Standardowy"/>
    <w:uiPriority w:val="39"/>
    <w:rsid w:val="0071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3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69501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31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apier%20firmowy%202%20st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DCE30-1143-46F4-8AC2-DFBFA58845C3}"/>
      </w:docPartPr>
      <w:docPartBody>
        <w:p w:rsidR="00F740AA" w:rsidRDefault="00AD4F18">
          <w:r w:rsidRPr="00E1047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77449853A242A68AB6F68EA8B7F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C7E24-38CB-4BEB-95C2-44205CCA750A}"/>
      </w:docPartPr>
      <w:docPartBody>
        <w:p w:rsidR="00F740AA" w:rsidRDefault="00AD4F18" w:rsidP="00AD4F18">
          <w:pPr>
            <w:pStyle w:val="DD77449853A242A68AB6F68EA8B7FF69"/>
          </w:pPr>
          <w:r w:rsidRPr="00E1047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1F547-DBAC-4D22-B7DD-02D85CE2F2B0}"/>
      </w:docPartPr>
      <w:docPartBody>
        <w:p w:rsidR="00F740AA" w:rsidRDefault="00AD4F18">
          <w:r w:rsidRPr="00E1047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18"/>
    <w:rsid w:val="0089132D"/>
    <w:rsid w:val="009A6123"/>
    <w:rsid w:val="00AD4F18"/>
    <w:rsid w:val="00F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4F18"/>
    <w:rPr>
      <w:color w:val="808080"/>
    </w:rPr>
  </w:style>
  <w:style w:type="paragraph" w:customStyle="1" w:styleId="DD77449853A242A68AB6F68EA8B7FF69">
    <w:name w:val="DD77449853A242A68AB6F68EA8B7FF69"/>
    <w:rsid w:val="00AD4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 str.</Template>
  <TotalTime>13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Bielawska</dc:creator>
  <cp:keywords/>
  <dc:description/>
  <cp:lastModifiedBy>Marta Bielawska</cp:lastModifiedBy>
  <cp:revision>4</cp:revision>
  <dcterms:created xsi:type="dcterms:W3CDTF">2021-01-19T14:07:00Z</dcterms:created>
  <dcterms:modified xsi:type="dcterms:W3CDTF">2021-01-20T10:17:00Z</dcterms:modified>
</cp:coreProperties>
</file>