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6F604" w14:textId="124D80AD" w:rsidR="00EE1581" w:rsidRDefault="00513712" w:rsidP="00CD1849">
      <w:pPr>
        <w:jc w:val="right"/>
      </w:pPr>
      <w:sdt>
        <w:sdtPr>
          <w:id w:val="-555239413"/>
          <w:placeholder>
            <w:docPart w:val="DefaultPlaceholder_-1854013440"/>
          </w:placeholder>
        </w:sdtPr>
        <w:sdtEndPr/>
        <w:sdtContent>
          <w:r w:rsidR="003D2793" w:rsidRPr="00F72773">
            <w:rPr>
              <w:b/>
              <w:bCs/>
            </w:rPr>
            <w:t>Wpisz m</w:t>
          </w:r>
          <w:r w:rsidR="00CD1849" w:rsidRPr="00F72773">
            <w:rPr>
              <w:b/>
              <w:bCs/>
            </w:rPr>
            <w:t>iejscowość</w:t>
          </w:r>
        </w:sdtContent>
      </w:sdt>
      <w:r w:rsidR="002B2689">
        <w:t xml:space="preserve">, </w:t>
      </w:r>
      <w:sdt>
        <w:sdtPr>
          <w:id w:val="719322352"/>
          <w:placeholder>
            <w:docPart w:val="9E32182B142B4207A1310B7172882609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0C1A95" w:rsidRPr="00F72773">
            <w:rPr>
              <w:b/>
              <w:bCs/>
            </w:rPr>
            <w:t>wprowadź datę</w:t>
          </w:r>
        </w:sdtContent>
      </w:sdt>
      <w:r w:rsidR="003D2793">
        <w:t xml:space="preserve"> </w:t>
      </w:r>
      <w:r w:rsidR="003D2793" w:rsidRPr="00F72773">
        <w:rPr>
          <w:b/>
          <w:bCs/>
        </w:rPr>
        <w:t>r.</w:t>
      </w:r>
    </w:p>
    <w:p w14:paraId="4E9EEA0F" w14:textId="6EF65888" w:rsidR="00241834" w:rsidRDefault="00241834"/>
    <w:p w14:paraId="41861B23" w14:textId="77777777" w:rsidR="00241834" w:rsidRDefault="00241834"/>
    <w:p w14:paraId="50CBF7D0" w14:textId="77777777" w:rsidR="00241834" w:rsidRDefault="00241834"/>
    <w:p w14:paraId="72C26758" w14:textId="77777777" w:rsidR="00FD7B26" w:rsidRDefault="00FD7B26" w:rsidP="00DE6FBA">
      <w:pPr>
        <w:jc w:val="center"/>
        <w:rPr>
          <w:b/>
          <w:bCs/>
          <w:sz w:val="28"/>
          <w:szCs w:val="28"/>
        </w:rPr>
      </w:pPr>
    </w:p>
    <w:p w14:paraId="3BEEC832" w14:textId="4D8E9A4D" w:rsidR="00241834" w:rsidRPr="00DE6FBA" w:rsidRDefault="00DE6FBA" w:rsidP="00DE6FBA">
      <w:pPr>
        <w:jc w:val="center"/>
        <w:rPr>
          <w:b/>
          <w:bCs/>
          <w:sz w:val="28"/>
          <w:szCs w:val="28"/>
        </w:rPr>
      </w:pPr>
      <w:r w:rsidRPr="00DE6FBA">
        <w:rPr>
          <w:b/>
          <w:bCs/>
          <w:sz w:val="28"/>
          <w:szCs w:val="28"/>
        </w:rPr>
        <w:t>Deklaracja Członkowska</w:t>
      </w:r>
    </w:p>
    <w:p w14:paraId="5282F3A4" w14:textId="77777777" w:rsidR="00241834" w:rsidRDefault="00241834"/>
    <w:p w14:paraId="229737E4" w14:textId="67827608" w:rsidR="00EB730C" w:rsidRDefault="00513712" w:rsidP="00DE6FBA">
      <w:pPr>
        <w:pStyle w:val="Default"/>
        <w:jc w:val="both"/>
      </w:pPr>
      <w:sdt>
        <w:sdtPr>
          <w:rPr>
            <w:sz w:val="23"/>
            <w:szCs w:val="23"/>
          </w:rPr>
          <w:id w:val="-1102564061"/>
          <w:placeholder>
            <w:docPart w:val="DefaultPlaceholder_-1854013440"/>
          </w:placeholder>
        </w:sdtPr>
        <w:sdtEndPr/>
        <w:sdtContent>
          <w:r w:rsidR="000C1A95" w:rsidRPr="00F72773">
            <w:rPr>
              <w:b/>
              <w:bCs/>
              <w:sz w:val="23"/>
              <w:szCs w:val="23"/>
            </w:rPr>
            <w:t>Wpisz nazwę firmy</w:t>
          </w:r>
        </w:sdtContent>
      </w:sdt>
      <w:r w:rsidR="009C4836">
        <w:rPr>
          <w:sz w:val="23"/>
          <w:szCs w:val="23"/>
        </w:rPr>
        <w:t xml:space="preserve">, z siedzibą w </w:t>
      </w:r>
      <w:sdt>
        <w:sdtPr>
          <w:rPr>
            <w:b/>
            <w:bCs/>
            <w:sz w:val="23"/>
            <w:szCs w:val="23"/>
          </w:rPr>
          <w:id w:val="1876576926"/>
          <w:placeholder>
            <w:docPart w:val="DefaultPlaceholder_-1854013440"/>
          </w:placeholder>
        </w:sdtPr>
        <w:sdtEndPr/>
        <w:sdtContent>
          <w:r w:rsidR="003D2793" w:rsidRPr="00F72773">
            <w:rPr>
              <w:b/>
              <w:bCs/>
              <w:sz w:val="23"/>
              <w:szCs w:val="23"/>
            </w:rPr>
            <w:t xml:space="preserve">wpisz </w:t>
          </w:r>
          <w:r w:rsidR="009C4836" w:rsidRPr="00F72773">
            <w:rPr>
              <w:b/>
              <w:bCs/>
              <w:sz w:val="23"/>
              <w:szCs w:val="23"/>
            </w:rPr>
            <w:t>miasto</w:t>
          </w:r>
        </w:sdtContent>
      </w:sdt>
      <w:r w:rsidR="009C4836">
        <w:rPr>
          <w:sz w:val="23"/>
          <w:szCs w:val="23"/>
        </w:rPr>
        <w:t>, nr KRS</w:t>
      </w:r>
      <w:r w:rsidR="000C1A95">
        <w:rPr>
          <w:sz w:val="23"/>
          <w:szCs w:val="23"/>
        </w:rPr>
        <w:t xml:space="preserve">: </w:t>
      </w:r>
      <w:sdt>
        <w:sdtPr>
          <w:rPr>
            <w:sz w:val="23"/>
            <w:szCs w:val="23"/>
          </w:rPr>
          <w:id w:val="-915396941"/>
          <w:placeholder>
            <w:docPart w:val="DefaultPlaceholder_-1854013440"/>
          </w:placeholder>
        </w:sdtPr>
        <w:sdtEndPr/>
        <w:sdtContent>
          <w:r w:rsidR="003D2793" w:rsidRPr="00F72773">
            <w:rPr>
              <w:b/>
              <w:bCs/>
              <w:sz w:val="23"/>
              <w:szCs w:val="23"/>
            </w:rPr>
            <w:t xml:space="preserve">wpisz </w:t>
          </w:r>
          <w:r w:rsidR="009C4836" w:rsidRPr="00F72773">
            <w:rPr>
              <w:b/>
              <w:bCs/>
              <w:sz w:val="23"/>
              <w:szCs w:val="23"/>
            </w:rPr>
            <w:t>nr KRS</w:t>
          </w:r>
        </w:sdtContent>
      </w:sdt>
      <w:r w:rsidR="000C1A95">
        <w:rPr>
          <w:sz w:val="23"/>
          <w:szCs w:val="23"/>
        </w:rPr>
        <w:t>,</w:t>
      </w:r>
      <w:r w:rsidR="009C4836">
        <w:rPr>
          <w:sz w:val="23"/>
          <w:szCs w:val="23"/>
        </w:rPr>
        <w:t xml:space="preserve"> reprezentowaną przez </w:t>
      </w:r>
      <w:sdt>
        <w:sdtPr>
          <w:rPr>
            <w:b/>
            <w:bCs/>
            <w:sz w:val="23"/>
            <w:szCs w:val="23"/>
          </w:rPr>
          <w:id w:val="-1784018626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="003D2793" w:rsidRPr="00F72773">
            <w:rPr>
              <w:b/>
              <w:bCs/>
              <w:sz w:val="23"/>
              <w:szCs w:val="23"/>
            </w:rPr>
            <w:t xml:space="preserve">wpisz </w:t>
          </w:r>
          <w:r w:rsidR="009C4836" w:rsidRPr="00F72773">
            <w:rPr>
              <w:b/>
              <w:bCs/>
              <w:sz w:val="23"/>
              <w:szCs w:val="23"/>
            </w:rPr>
            <w:t>imi</w:t>
          </w:r>
          <w:r w:rsidR="003D2793" w:rsidRPr="00F72773">
            <w:rPr>
              <w:b/>
              <w:bCs/>
              <w:sz w:val="23"/>
              <w:szCs w:val="23"/>
            </w:rPr>
            <w:t>ę</w:t>
          </w:r>
          <w:r w:rsidR="009C4836" w:rsidRPr="00F72773">
            <w:rPr>
              <w:b/>
              <w:bCs/>
              <w:sz w:val="23"/>
              <w:szCs w:val="23"/>
            </w:rPr>
            <w:t xml:space="preserve"> i nazwisko wraz ze stanowiskiem</w:t>
          </w:r>
        </w:sdtContent>
      </w:sdt>
      <w:r w:rsidR="009C4836">
        <w:rPr>
          <w:sz w:val="23"/>
          <w:szCs w:val="23"/>
        </w:rPr>
        <w:t xml:space="preserve"> , </w:t>
      </w:r>
      <w:r w:rsidR="009C4836">
        <w:t>z</w:t>
      </w:r>
      <w:r w:rsidR="00EB730C">
        <w:t xml:space="preserve">wraca się z prośbą o przyjęcie w poczet Członków </w:t>
      </w:r>
      <w:r w:rsidR="00EB730C" w:rsidRPr="003D2793">
        <w:t>Związku „Polskie Mięso”</w:t>
      </w:r>
      <w:r w:rsidR="00EB730C">
        <w:rPr>
          <w:b/>
          <w:bCs/>
        </w:rPr>
        <w:t xml:space="preserve"> </w:t>
      </w:r>
      <w:r w:rsidR="00EB730C" w:rsidRPr="00EB730C">
        <w:t>z siedzibą w Warszawie.</w:t>
      </w:r>
      <w:r w:rsidR="00EB730C">
        <w:t xml:space="preserve"> </w:t>
      </w:r>
    </w:p>
    <w:p w14:paraId="1C1DDF87" w14:textId="77777777" w:rsidR="002B2689" w:rsidRDefault="002B2689" w:rsidP="00DE6FBA">
      <w:pPr>
        <w:pStyle w:val="Default"/>
        <w:jc w:val="both"/>
      </w:pPr>
    </w:p>
    <w:p w14:paraId="171DD907" w14:textId="4179E44C" w:rsidR="00DE6FBA" w:rsidRPr="00CD1849" w:rsidRDefault="00EB730C" w:rsidP="00DE6FBA">
      <w:pPr>
        <w:pStyle w:val="Default"/>
        <w:jc w:val="both"/>
      </w:pPr>
      <w:r>
        <w:t xml:space="preserve">Oświadczam, że </w:t>
      </w:r>
      <w:r w:rsidR="00CD1849">
        <w:t xml:space="preserve">zapoznałem się z </w:t>
      </w:r>
      <w:r>
        <w:t>postanowieni</w:t>
      </w:r>
      <w:r w:rsidR="00CD1849">
        <w:t>ami</w:t>
      </w:r>
      <w:r>
        <w:t xml:space="preserve"> Statutu</w:t>
      </w:r>
      <w:r w:rsidR="00CD1849">
        <w:t xml:space="preserve"> </w:t>
      </w:r>
      <w:r>
        <w:t>Związku</w:t>
      </w:r>
      <w:r w:rsidR="00CD1849">
        <w:t xml:space="preserve"> i z</w:t>
      </w:r>
      <w:r>
        <w:t xml:space="preserve">obowiązuję się do </w:t>
      </w:r>
      <w:r w:rsidR="00CD1849">
        <w:t xml:space="preserve">ich </w:t>
      </w:r>
      <w:r>
        <w:t>przestrzegania,</w:t>
      </w:r>
      <w:r w:rsidR="009C4836">
        <w:t xml:space="preserve"> a także do</w:t>
      </w:r>
      <w:r>
        <w:t xml:space="preserve"> wspomagania programu działania, opłacania składek członkowskich oraz przestrzegania uchwał i postanowień władz Związku. </w:t>
      </w:r>
    </w:p>
    <w:p w14:paraId="2CFD4CCD" w14:textId="77777777" w:rsidR="002B2689" w:rsidRDefault="002B2689" w:rsidP="00DE6FBA">
      <w:pPr>
        <w:pStyle w:val="Default"/>
        <w:jc w:val="both"/>
        <w:rPr>
          <w:sz w:val="23"/>
          <w:szCs w:val="23"/>
        </w:rPr>
      </w:pPr>
    </w:p>
    <w:p w14:paraId="121C3C60" w14:textId="43994AED" w:rsidR="00DE6FBA" w:rsidRDefault="00DE6FBA" w:rsidP="00DE6F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Wyrażam zgodę na publikowanie nazwy, ogólnych danych kontaktowych oraz </w:t>
      </w:r>
      <w:r w:rsidR="00EB730C">
        <w:rPr>
          <w:sz w:val="23"/>
          <w:szCs w:val="23"/>
        </w:rPr>
        <w:t>logo</w:t>
      </w:r>
      <w:r>
        <w:rPr>
          <w:sz w:val="23"/>
          <w:szCs w:val="23"/>
        </w:rPr>
        <w:t xml:space="preserve"> firmy </w:t>
      </w:r>
      <w:r w:rsidR="000C1A95">
        <w:rPr>
          <w:sz w:val="23"/>
          <w:szCs w:val="23"/>
        </w:rPr>
        <w:br/>
      </w:r>
      <w:r>
        <w:rPr>
          <w:sz w:val="23"/>
          <w:szCs w:val="23"/>
        </w:rPr>
        <w:t xml:space="preserve">w materiałach </w:t>
      </w:r>
      <w:r w:rsidR="00EB730C">
        <w:rPr>
          <w:sz w:val="23"/>
          <w:szCs w:val="23"/>
        </w:rPr>
        <w:t xml:space="preserve">marketingowych Związku </w:t>
      </w:r>
      <w:r>
        <w:rPr>
          <w:sz w:val="23"/>
          <w:szCs w:val="23"/>
        </w:rPr>
        <w:t>„Polskie Mięs</w:t>
      </w:r>
      <w:r w:rsidR="00EB730C">
        <w:rPr>
          <w:sz w:val="23"/>
          <w:szCs w:val="23"/>
        </w:rPr>
        <w:t>o</w:t>
      </w:r>
      <w:r>
        <w:rPr>
          <w:sz w:val="23"/>
          <w:szCs w:val="23"/>
        </w:rPr>
        <w:t xml:space="preserve">”. </w:t>
      </w:r>
    </w:p>
    <w:p w14:paraId="480D0AB3" w14:textId="7BAF5928" w:rsidR="00241834" w:rsidRDefault="00241834"/>
    <w:p w14:paraId="10FC4833" w14:textId="396A78F6" w:rsidR="00EE1581" w:rsidRDefault="00EE1581"/>
    <w:p w14:paraId="784D259C" w14:textId="77777777" w:rsidR="00FD7B26" w:rsidRDefault="00FD7B26" w:rsidP="00FD7B26">
      <w:pPr>
        <w:pStyle w:val="Bezodstpw"/>
        <w:jc w:val="right"/>
      </w:pPr>
    </w:p>
    <w:p w14:paraId="603ADF1F" w14:textId="27037FF9" w:rsidR="00FD7B26" w:rsidRDefault="00FD7B26" w:rsidP="00FD7B26">
      <w:pPr>
        <w:pStyle w:val="Bezodstpw"/>
        <w:jc w:val="right"/>
      </w:pPr>
    </w:p>
    <w:p w14:paraId="4C51479A" w14:textId="77777777" w:rsidR="00FD7B26" w:rsidRDefault="00FD7B26" w:rsidP="00FD7B26">
      <w:pPr>
        <w:pStyle w:val="Bezodstpw"/>
        <w:jc w:val="right"/>
      </w:pPr>
    </w:p>
    <w:p w14:paraId="44AF4431" w14:textId="42A8C92F" w:rsidR="00EE1581" w:rsidRDefault="00FD7B26" w:rsidP="00FD7B26">
      <w:pPr>
        <w:pStyle w:val="Bezodstpw"/>
        <w:jc w:val="right"/>
      </w:pPr>
      <w:r>
        <w:t>……………………………………………………………</w:t>
      </w:r>
    </w:p>
    <w:p w14:paraId="62D10F66" w14:textId="41AC5F36" w:rsidR="00FD7B26" w:rsidRPr="00FD7B26" w:rsidRDefault="00FD7B26" w:rsidP="00FD7B26">
      <w:pPr>
        <w:ind w:right="567"/>
        <w:jc w:val="right"/>
        <w:rPr>
          <w:sz w:val="18"/>
          <w:szCs w:val="18"/>
        </w:rPr>
      </w:pPr>
      <w:r w:rsidRPr="00FD7B26">
        <w:rPr>
          <w:sz w:val="18"/>
          <w:szCs w:val="18"/>
        </w:rPr>
        <w:t>(pieczęć firmy wraz z podpisem)</w:t>
      </w:r>
    </w:p>
    <w:p w14:paraId="00101090" w14:textId="035821D5" w:rsidR="00EE1581" w:rsidRDefault="00EE1581"/>
    <w:p w14:paraId="6716A0B9" w14:textId="6A20D77A" w:rsidR="00EE1581" w:rsidRDefault="00EE1581"/>
    <w:p w14:paraId="08F75E22" w14:textId="14E2E6AA" w:rsidR="00EE1581" w:rsidRDefault="00EE1581"/>
    <w:p w14:paraId="5FB7D6F5" w14:textId="2ABE4E9F" w:rsidR="00EE1581" w:rsidRDefault="00EE1581"/>
    <w:p w14:paraId="61DAE687" w14:textId="25CAAECC" w:rsidR="00EE1581" w:rsidRDefault="00EE1581"/>
    <w:p w14:paraId="6BA09535" w14:textId="0A890EF0" w:rsidR="00EE1581" w:rsidRDefault="00EE1581"/>
    <w:p w14:paraId="470ECA41" w14:textId="1D71FAE1" w:rsidR="00EE1581" w:rsidRDefault="00EE1581"/>
    <w:p w14:paraId="38B2465B" w14:textId="2A41E8E0" w:rsidR="00EE1581" w:rsidRDefault="00EE1581"/>
    <w:p w14:paraId="3D8FAEB8" w14:textId="4C2E9E69" w:rsidR="00EE1581" w:rsidRDefault="00EE1581"/>
    <w:p w14:paraId="33800C9E" w14:textId="5270E782" w:rsidR="00EE1581" w:rsidRDefault="00EE1581"/>
    <w:p w14:paraId="506E4576" w14:textId="316B948A" w:rsidR="00EE1581" w:rsidRDefault="00EE1581"/>
    <w:p w14:paraId="072E2F5A" w14:textId="11DB5289" w:rsidR="00EE1581" w:rsidRDefault="00EE1581"/>
    <w:sectPr w:rsidR="00EE1581" w:rsidSect="00EE1581">
      <w:headerReference w:type="default" r:id="rId6"/>
      <w:headerReference w:type="first" r:id="rId7"/>
      <w:pgSz w:w="11906" w:h="16838"/>
      <w:pgMar w:top="1417" w:right="1417" w:bottom="1417" w:left="1417" w:header="79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307A8" w14:textId="77777777" w:rsidR="00513712" w:rsidRDefault="00513712" w:rsidP="00241834">
      <w:pPr>
        <w:spacing w:after="0" w:line="240" w:lineRule="auto"/>
      </w:pPr>
      <w:r>
        <w:separator/>
      </w:r>
    </w:p>
  </w:endnote>
  <w:endnote w:type="continuationSeparator" w:id="0">
    <w:p w14:paraId="2ED88B5E" w14:textId="77777777" w:rsidR="00513712" w:rsidRDefault="00513712" w:rsidP="00241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3183B" w14:textId="77777777" w:rsidR="00513712" w:rsidRDefault="00513712" w:rsidP="00241834">
      <w:pPr>
        <w:spacing w:after="0" w:line="240" w:lineRule="auto"/>
      </w:pPr>
      <w:r>
        <w:separator/>
      </w:r>
    </w:p>
  </w:footnote>
  <w:footnote w:type="continuationSeparator" w:id="0">
    <w:p w14:paraId="6640E01D" w14:textId="77777777" w:rsidR="00513712" w:rsidRDefault="00513712" w:rsidP="00241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D2D26" w14:textId="77777777" w:rsidR="00241834" w:rsidRDefault="0024183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7CF28D" wp14:editId="0519CA15">
          <wp:simplePos x="0" y="0"/>
          <wp:positionH relativeFrom="page">
            <wp:posOffset>-5080</wp:posOffset>
          </wp:positionH>
          <wp:positionV relativeFrom="page">
            <wp:posOffset>1270</wp:posOffset>
          </wp:positionV>
          <wp:extent cx="7559040" cy="10689590"/>
          <wp:effectExtent l="0" t="0" r="0" b="0"/>
          <wp:wrapNone/>
          <wp:docPr id="1" name="Obraz 3" descr="PM_210x297mm_spad2mm_wariant_uzupelniajac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M_210x297mm_spad2mm_wariant_uzupelniajac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71D5B" w14:textId="26D34F86" w:rsidR="00EE1581" w:rsidRDefault="00EE1581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9E95C2" wp14:editId="498BA184">
          <wp:simplePos x="0" y="0"/>
          <wp:positionH relativeFrom="page">
            <wp:posOffset>14107</wp:posOffset>
          </wp:positionH>
          <wp:positionV relativeFrom="page">
            <wp:posOffset>1270</wp:posOffset>
          </wp:positionV>
          <wp:extent cx="7562850" cy="10694864"/>
          <wp:effectExtent l="0" t="0" r="0" b="0"/>
          <wp:wrapNone/>
          <wp:docPr id="5" name="Obraz 5" descr="PM_210x297mm_spad2mm_wariant_pelny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M_210x297mm_spad2mm_wariant_pelny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4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m/spu4BvvyzZD3GmUqxA3vct+lrHESnmas3Tbf4RCPJ0dOT/kPPvZHwOgkZPFiTfSaQW4moc47/PWRDrgAjGXw==" w:salt="yvu2HtXkAdcwZSlTAyTHF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581"/>
    <w:rsid w:val="00051A56"/>
    <w:rsid w:val="000C1A95"/>
    <w:rsid w:val="0019363A"/>
    <w:rsid w:val="00241834"/>
    <w:rsid w:val="00272098"/>
    <w:rsid w:val="002B2689"/>
    <w:rsid w:val="003D2793"/>
    <w:rsid w:val="004230EC"/>
    <w:rsid w:val="00513712"/>
    <w:rsid w:val="009C4836"/>
    <w:rsid w:val="00B05945"/>
    <w:rsid w:val="00CD1849"/>
    <w:rsid w:val="00D3624D"/>
    <w:rsid w:val="00DE6779"/>
    <w:rsid w:val="00DE6FBA"/>
    <w:rsid w:val="00EB730C"/>
    <w:rsid w:val="00EE1581"/>
    <w:rsid w:val="00F72773"/>
    <w:rsid w:val="00F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58338"/>
  <w15:chartTrackingRefBased/>
  <w15:docId w15:val="{8A833344-5764-4438-B5C3-9E3893A2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1834"/>
  </w:style>
  <w:style w:type="paragraph" w:styleId="Stopka">
    <w:name w:val="footer"/>
    <w:basedOn w:val="Normalny"/>
    <w:link w:val="StopkaZnak"/>
    <w:uiPriority w:val="99"/>
    <w:unhideWhenUsed/>
    <w:rsid w:val="00241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1834"/>
  </w:style>
  <w:style w:type="paragraph" w:customStyle="1" w:styleId="Default">
    <w:name w:val="Default"/>
    <w:rsid w:val="00DE6FB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DE6FBA"/>
    <w:rPr>
      <w:color w:val="808080"/>
    </w:rPr>
  </w:style>
  <w:style w:type="paragraph" w:styleId="Bezodstpw">
    <w:name w:val="No Spacing"/>
    <w:uiPriority w:val="1"/>
    <w:qFormat/>
    <w:rsid w:val="00FD7B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Papier%20firmowy%202%20str.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2CD127-9345-4BEA-B5DC-BD6D8D4CFDBF}"/>
      </w:docPartPr>
      <w:docPartBody>
        <w:p w:rsidR="006078CB" w:rsidRDefault="008D0DA3">
          <w:r w:rsidRPr="00256E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E32182B142B4207A1310B71728826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FF7BFC-5271-48F3-8C9B-8E701AFE5894}"/>
      </w:docPartPr>
      <w:docPartBody>
        <w:p w:rsidR="006078CB" w:rsidRDefault="008D0DA3" w:rsidP="008D0DA3">
          <w:pPr>
            <w:pStyle w:val="9E32182B142B4207A1310B7172882609"/>
          </w:pPr>
          <w:r w:rsidRPr="00F72773">
            <w:rPr>
              <w:b/>
              <w:bCs/>
            </w:rPr>
            <w:t>wprowadź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A3"/>
    <w:rsid w:val="006078CB"/>
    <w:rsid w:val="00664B8F"/>
    <w:rsid w:val="008D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D0DA3"/>
    <w:rPr>
      <w:color w:val="808080"/>
    </w:rPr>
  </w:style>
  <w:style w:type="paragraph" w:customStyle="1" w:styleId="9E32182B142B4207A1310B7172882609">
    <w:name w:val="9E32182B142B4207A1310B7172882609"/>
    <w:rsid w:val="008D0D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2 str.</Template>
  <TotalTime>29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Bielawska</dc:creator>
  <cp:keywords/>
  <dc:description/>
  <cp:lastModifiedBy>Marta Bielawska</cp:lastModifiedBy>
  <cp:revision>4</cp:revision>
  <dcterms:created xsi:type="dcterms:W3CDTF">2021-01-19T11:47:00Z</dcterms:created>
  <dcterms:modified xsi:type="dcterms:W3CDTF">2021-01-19T12:14:00Z</dcterms:modified>
</cp:coreProperties>
</file>